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B22C4" w14:textId="5ED18F12" w:rsidR="008A51BA" w:rsidRPr="00412F0F" w:rsidRDefault="00996BEE" w:rsidP="00996BEE">
      <w:pPr>
        <w:rPr>
          <w:rFonts w:asciiTheme="minorHAnsi" w:eastAsia="MS PGothic" w:hAnsiTheme="minorHAnsi" w:cstheme="minorHAnsi"/>
          <w:b/>
        </w:rPr>
      </w:pPr>
      <w:r w:rsidRPr="00412F0F">
        <w:rPr>
          <w:rFonts w:asciiTheme="minorHAnsi" w:eastAsia="MS PGothic" w:hAnsiTheme="minorHAnsi" w:cstheme="minorHAnsi"/>
          <w:b/>
        </w:rPr>
        <w:t>Assignment Instructions</w:t>
      </w:r>
    </w:p>
    <w:p w14:paraId="6C36B253" w14:textId="77777777" w:rsidR="00996BEE" w:rsidRPr="00412F0F" w:rsidRDefault="00996BEE" w:rsidP="00996BEE">
      <w:pPr>
        <w:rPr>
          <w:rFonts w:asciiTheme="minorHAnsi" w:hAnsiTheme="minorHAnsi" w:cstheme="minorHAnsi"/>
        </w:rPr>
      </w:pPr>
    </w:p>
    <w:p w14:paraId="63344BF3" w14:textId="393DD525" w:rsidR="008A51BA" w:rsidRPr="008A51BA" w:rsidRDefault="003A6BFD" w:rsidP="008A51BA">
      <w:r>
        <w:rPr>
          <w:rFonts w:ascii="Calibri" w:hAnsi="Calibri"/>
          <w:color w:val="000000"/>
        </w:rPr>
        <w:t>Choose one of the behaviors listed below:</w:t>
      </w:r>
    </w:p>
    <w:p w14:paraId="4A430726" w14:textId="77777777" w:rsidR="00011284" w:rsidRDefault="00011284" w:rsidP="00996BEE">
      <w:pPr>
        <w:rPr>
          <w:rFonts w:asciiTheme="minorHAnsi" w:hAnsiTheme="minorHAnsi" w:cstheme="minorHAnsi"/>
        </w:rPr>
      </w:pPr>
    </w:p>
    <w:p w14:paraId="5CE79993" w14:textId="0F0944BC" w:rsidR="00996BEE" w:rsidRDefault="003A6BFD" w:rsidP="003A6BF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Answering the phone</w:t>
      </w:r>
    </w:p>
    <w:p w14:paraId="719EA47B" w14:textId="3B36EEDC" w:rsidR="003A6BFD" w:rsidRDefault="003A6BFD" w:rsidP="003A6BF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One-digit addition</w:t>
      </w:r>
    </w:p>
    <w:p w14:paraId="45763A20" w14:textId="742BBF68" w:rsidR="003A6BFD" w:rsidRDefault="003A6BFD" w:rsidP="003A6BF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Putting on pants</w:t>
      </w:r>
    </w:p>
    <w:p w14:paraId="4D5B019A" w14:textId="37593E7F" w:rsidR="003A6BFD" w:rsidRDefault="003A6BFD" w:rsidP="00996BEE">
      <w:pPr>
        <w:rPr>
          <w:rFonts w:asciiTheme="minorHAnsi" w:hAnsiTheme="minorHAnsi" w:cstheme="minorHAnsi"/>
        </w:rPr>
      </w:pPr>
    </w:p>
    <w:p w14:paraId="75BF67E6" w14:textId="4AFF1E05" w:rsidR="003A6BFD" w:rsidRPr="00412F0F" w:rsidRDefault="003A6BFD" w:rsidP="00996B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choose one of the behaviors listed above for this assignment and complete the following.  A template is provided.</w:t>
      </w:r>
    </w:p>
    <w:p w14:paraId="5388EB4E" w14:textId="46B7EB93" w:rsidR="008E3EB8" w:rsidRPr="00412F0F" w:rsidRDefault="008E3EB8" w:rsidP="008E3EB8">
      <w:pPr>
        <w:rPr>
          <w:rFonts w:asciiTheme="minorHAnsi" w:eastAsia="MS PGothic" w:hAnsiTheme="minorHAnsi" w:cstheme="minorHAnsi"/>
          <w:b/>
        </w:rPr>
      </w:pPr>
    </w:p>
    <w:p w14:paraId="15A33FDB" w14:textId="5BA79329" w:rsidR="00E657DB" w:rsidRDefault="002F263B" w:rsidP="008A51BA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direct instruction script using the RU, EG, NEG formula</w:t>
      </w:r>
    </w:p>
    <w:p w14:paraId="4BA4F569" w14:textId="1CEC5431" w:rsidR="00E657DB" w:rsidRDefault="003A6BFD" w:rsidP="00E657DB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pinpoint</w:t>
      </w:r>
    </w:p>
    <w:p w14:paraId="4A04C304" w14:textId="317D85B6" w:rsidR="00E657DB" w:rsidRDefault="002F263B" w:rsidP="00E657DB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the duration of the script no longer than 2-3 minutes when read out aloud</w:t>
      </w:r>
    </w:p>
    <w:p w14:paraId="243226C7" w14:textId="7B1804AA" w:rsidR="00E657DB" w:rsidRDefault="002F263B" w:rsidP="00E657DB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 code your RU blue</w:t>
      </w:r>
    </w:p>
    <w:p w14:paraId="099FEDBA" w14:textId="6377E258" w:rsidR="002F263B" w:rsidRDefault="002F263B" w:rsidP="00E657DB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 code your EG green</w:t>
      </w:r>
    </w:p>
    <w:p w14:paraId="09333C17" w14:textId="0A5684B0" w:rsidR="002F263B" w:rsidRDefault="002F263B" w:rsidP="00E657DB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Color code your NEG purple</w:t>
      </w:r>
    </w:p>
    <w:p w14:paraId="35ED7BE3" w14:textId="72B671E1" w:rsidR="008A51BA" w:rsidRDefault="008A51BA" w:rsidP="008A51BA">
      <w:pPr>
        <w:spacing w:line="276" w:lineRule="auto"/>
        <w:rPr>
          <w:rFonts w:asciiTheme="minorHAnsi" w:hAnsiTheme="minorHAnsi" w:cstheme="minorHAnsi"/>
        </w:rPr>
      </w:pPr>
    </w:p>
    <w:p w14:paraId="7802B121" w14:textId="77777777" w:rsidR="008A51BA" w:rsidRPr="00412F0F" w:rsidRDefault="008A51BA" w:rsidP="008A51BA">
      <w:pPr>
        <w:rPr>
          <w:rFonts w:asciiTheme="minorHAnsi" w:eastAsia="MS PGothic" w:hAnsiTheme="minorHAnsi" w:cstheme="minorHAnsi"/>
          <w:b/>
        </w:rPr>
      </w:pPr>
      <w:r w:rsidRPr="00412F0F">
        <w:rPr>
          <w:rFonts w:asciiTheme="minorHAnsi" w:eastAsia="MS PGothic" w:hAnsiTheme="minorHAnsi" w:cstheme="minorHAnsi"/>
          <w:b/>
        </w:rPr>
        <w:t>Submission Instructions</w:t>
      </w:r>
    </w:p>
    <w:p w14:paraId="1A5243EA" w14:textId="77777777" w:rsidR="008A51BA" w:rsidRPr="00412F0F" w:rsidRDefault="008A51BA" w:rsidP="008A51BA">
      <w:pPr>
        <w:rPr>
          <w:rFonts w:asciiTheme="minorHAnsi" w:eastAsia="MS PGothic" w:hAnsiTheme="minorHAnsi" w:cstheme="minorHAnsi"/>
          <w:b/>
        </w:rPr>
      </w:pPr>
    </w:p>
    <w:p w14:paraId="39D317F0" w14:textId="3AA9A01C" w:rsidR="00865DA8" w:rsidRDefault="00865DA8" w:rsidP="008A51B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 to the </w:t>
      </w:r>
      <w:r w:rsidR="002F263B">
        <w:rPr>
          <w:rFonts w:asciiTheme="minorHAnsi" w:hAnsiTheme="minorHAnsi" w:cstheme="minorHAnsi"/>
        </w:rPr>
        <w:t>direct instruction script example</w:t>
      </w:r>
      <w:r>
        <w:rPr>
          <w:rFonts w:asciiTheme="minorHAnsi" w:hAnsiTheme="minorHAnsi" w:cstheme="minorHAnsi"/>
        </w:rPr>
        <w:t xml:space="preserve"> provided</w:t>
      </w:r>
      <w:r w:rsidR="00740E54">
        <w:rPr>
          <w:rFonts w:asciiTheme="minorHAnsi" w:hAnsiTheme="minorHAnsi" w:cstheme="minorHAnsi"/>
        </w:rPr>
        <w:t xml:space="preserve"> below</w:t>
      </w:r>
      <w:r>
        <w:rPr>
          <w:rFonts w:asciiTheme="minorHAnsi" w:hAnsiTheme="minorHAnsi" w:cstheme="minorHAnsi"/>
        </w:rPr>
        <w:t>.</w:t>
      </w:r>
    </w:p>
    <w:p w14:paraId="72C88044" w14:textId="05D00806" w:rsidR="00865DA8" w:rsidRDefault="00865DA8" w:rsidP="008A51B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</w:t>
      </w:r>
      <w:r w:rsidR="008A51BA">
        <w:rPr>
          <w:rFonts w:asciiTheme="minorHAnsi" w:hAnsiTheme="minorHAnsi" w:cstheme="minorHAnsi"/>
        </w:rPr>
        <w:t xml:space="preserve"> the </w:t>
      </w:r>
      <w:r w:rsidR="00E657DB">
        <w:rPr>
          <w:rFonts w:asciiTheme="minorHAnsi" w:hAnsiTheme="minorHAnsi" w:cstheme="minorHAnsi"/>
        </w:rPr>
        <w:t xml:space="preserve">template provided </w:t>
      </w:r>
      <w:r w:rsidR="00740E54">
        <w:rPr>
          <w:rFonts w:asciiTheme="minorHAnsi" w:hAnsiTheme="minorHAnsi" w:cstheme="minorHAnsi"/>
        </w:rPr>
        <w:t>below the example</w:t>
      </w:r>
    </w:p>
    <w:p w14:paraId="18D08435" w14:textId="32E8018D" w:rsidR="00740E54" w:rsidRDefault="00740E54" w:rsidP="008A51B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Copy and paste the template into a Microsoft Word document</w:t>
      </w:r>
    </w:p>
    <w:p w14:paraId="76F82632" w14:textId="145CE0E3" w:rsidR="008A51BA" w:rsidRPr="00412F0F" w:rsidRDefault="008A51BA" w:rsidP="008A51B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412F0F">
        <w:rPr>
          <w:rFonts w:asciiTheme="minorHAnsi" w:hAnsiTheme="minorHAnsi" w:cstheme="minorHAnsi"/>
        </w:rPr>
        <w:t xml:space="preserve">Make sure to answer all prompts </w:t>
      </w:r>
      <w:r w:rsidR="005846A5">
        <w:rPr>
          <w:rFonts w:asciiTheme="minorHAnsi" w:hAnsiTheme="minorHAnsi" w:cstheme="minorHAnsi"/>
        </w:rPr>
        <w:t>specified for the direct instruction script, including color coding the text.</w:t>
      </w:r>
      <w:r w:rsidR="00E657DB">
        <w:rPr>
          <w:rFonts w:asciiTheme="minorHAnsi" w:hAnsiTheme="minorHAnsi" w:cstheme="minorHAnsi"/>
        </w:rPr>
        <w:t xml:space="preserve"> </w:t>
      </w:r>
    </w:p>
    <w:p w14:paraId="28DE501D" w14:textId="7FD48366" w:rsidR="008A51BA" w:rsidRPr="00412F0F" w:rsidRDefault="008A51BA" w:rsidP="008A51B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412F0F">
        <w:rPr>
          <w:rFonts w:asciiTheme="minorHAnsi" w:hAnsiTheme="minorHAnsi" w:cstheme="minorHAnsi"/>
        </w:rPr>
        <w:t>Make sure to add your name on the document</w:t>
      </w:r>
    </w:p>
    <w:p w14:paraId="73B43D6D" w14:textId="4FAC37BA" w:rsidR="008A51BA" w:rsidRDefault="008A51BA" w:rsidP="008A51BA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</w:rPr>
      </w:pPr>
      <w:r w:rsidRPr="00412F0F">
        <w:rPr>
          <w:rFonts w:asciiTheme="minorHAnsi" w:hAnsiTheme="minorHAnsi" w:cstheme="minorHAnsi"/>
        </w:rPr>
        <w:t>Submit the completed Microsoft</w:t>
      </w:r>
      <w:r w:rsidR="00740E54">
        <w:rPr>
          <w:rFonts w:asciiTheme="minorHAnsi" w:hAnsiTheme="minorHAnsi" w:cstheme="minorHAnsi"/>
        </w:rPr>
        <w:t xml:space="preserve"> Word </w:t>
      </w:r>
      <w:r w:rsidRPr="00412F0F">
        <w:rPr>
          <w:rFonts w:asciiTheme="minorHAnsi" w:hAnsiTheme="minorHAnsi" w:cstheme="minorHAnsi"/>
        </w:rPr>
        <w:t xml:space="preserve">file with </w:t>
      </w:r>
      <w:r>
        <w:rPr>
          <w:rFonts w:asciiTheme="minorHAnsi" w:hAnsiTheme="minorHAnsi" w:cstheme="minorHAnsi"/>
        </w:rPr>
        <w:t>y</w:t>
      </w:r>
      <w:r w:rsidRPr="00412F0F">
        <w:rPr>
          <w:rFonts w:asciiTheme="minorHAnsi" w:hAnsiTheme="minorHAnsi" w:cstheme="minorHAnsi"/>
        </w:rPr>
        <w:t>our answers in the assignment folder in Canvas by the Module</w:t>
      </w:r>
      <w:r w:rsidR="00740E54">
        <w:rPr>
          <w:rFonts w:asciiTheme="minorHAnsi" w:hAnsiTheme="minorHAnsi" w:cstheme="minorHAnsi"/>
        </w:rPr>
        <w:t xml:space="preserve"> </w:t>
      </w:r>
      <w:r w:rsidR="002F263B">
        <w:rPr>
          <w:rFonts w:asciiTheme="minorHAnsi" w:hAnsiTheme="minorHAnsi" w:cstheme="minorHAnsi"/>
        </w:rPr>
        <w:t>7</w:t>
      </w:r>
      <w:r w:rsidRPr="00412F0F">
        <w:rPr>
          <w:rFonts w:asciiTheme="minorHAnsi" w:hAnsiTheme="minorHAnsi" w:cstheme="minorHAnsi"/>
        </w:rPr>
        <w:t xml:space="preserve"> assignment deadline.</w:t>
      </w:r>
    </w:p>
    <w:p w14:paraId="7829428F" w14:textId="61EB69A6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1F40EF55" w14:textId="192A442E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05866A50" w14:textId="10A92B20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44E8169C" w14:textId="16B82A0D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3485BCBD" w14:textId="77777777" w:rsidR="002F263B" w:rsidRDefault="002F263B" w:rsidP="00740E54">
      <w:pPr>
        <w:spacing w:line="276" w:lineRule="auto"/>
        <w:rPr>
          <w:rFonts w:asciiTheme="minorHAnsi" w:hAnsiTheme="minorHAnsi" w:cstheme="minorHAnsi"/>
        </w:rPr>
      </w:pPr>
    </w:p>
    <w:p w14:paraId="270D3BA0" w14:textId="41B53D32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4E7140D0" w14:textId="77777777" w:rsidR="00740E54" w:rsidRPr="00412F0F" w:rsidRDefault="00740E54" w:rsidP="00740E5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Example</w:t>
      </w:r>
    </w:p>
    <w:p w14:paraId="69D05369" w14:textId="77777777" w:rsidR="00740E54" w:rsidRPr="00412F0F" w:rsidRDefault="00740E54" w:rsidP="00740E54">
      <w:pPr>
        <w:rPr>
          <w:rFonts w:asciiTheme="minorHAnsi" w:hAnsiTheme="minorHAnsi" w:cstheme="minorHAnsi"/>
          <w:b/>
        </w:rPr>
      </w:pPr>
    </w:p>
    <w:p w14:paraId="781CD9E7" w14:textId="77777777" w:rsidR="00740E54" w:rsidRDefault="00740E54" w:rsidP="00740E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example is provided as a reference for your assignment.  Please do not copy this response for your submission, as that will be considered plagiarism. Your assignment submission must be your own work. </w:t>
      </w:r>
    </w:p>
    <w:p w14:paraId="4053159F" w14:textId="77777777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4C002FBF" w14:textId="3E3486D5" w:rsidR="005846A5" w:rsidRPr="005846A5" w:rsidRDefault="002F263B" w:rsidP="005846A5">
      <w:r>
        <w:rPr>
          <w:rFonts w:asciiTheme="minorHAnsi" w:hAnsiTheme="minorHAnsi" w:cstheme="minorHAnsi"/>
          <w:b/>
        </w:rPr>
        <w:t xml:space="preserve">Direct Instruction Script for pinpoint: </w:t>
      </w:r>
      <w:r w:rsidR="005846A5" w:rsidRPr="005846A5">
        <w:rPr>
          <w:rFonts w:ascii="Calibri" w:hAnsi="Calibri" w:cs="Calibri"/>
          <w:color w:val="000000"/>
        </w:rPr>
        <w:t xml:space="preserve">see-says </w:t>
      </w:r>
      <w:proofErr w:type="gramStart"/>
      <w:r w:rsidR="005846A5" w:rsidRPr="005846A5">
        <w:rPr>
          <w:rFonts w:ascii="Calibri" w:hAnsi="Calibri" w:cs="Calibri"/>
          <w:color w:val="000000"/>
        </w:rPr>
        <w:t>CVC</w:t>
      </w:r>
      <w:r w:rsidR="005846A5">
        <w:rPr>
          <w:rFonts w:ascii="Calibri" w:hAnsi="Calibri" w:cs="Calibri"/>
          <w:color w:val="000000"/>
        </w:rPr>
        <w:t xml:space="preserve"> </w:t>
      </w:r>
      <w:r w:rsidR="005846A5" w:rsidRPr="005846A5">
        <w:rPr>
          <w:rFonts w:ascii="Calibri" w:hAnsi="Calibri" w:cs="Calibri"/>
          <w:color w:val="000000"/>
        </w:rPr>
        <w:t>”e</w:t>
      </w:r>
      <w:proofErr w:type="gramEnd"/>
      <w:r w:rsidR="005846A5" w:rsidRPr="005846A5">
        <w:rPr>
          <w:rFonts w:ascii="Calibri" w:hAnsi="Calibri" w:cs="Calibri"/>
          <w:color w:val="000000"/>
        </w:rPr>
        <w:t>” word from worksheet</w:t>
      </w:r>
    </w:p>
    <w:p w14:paraId="55FC0B90" w14:textId="71AE6FB4" w:rsidR="00740E54" w:rsidRP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70CAE720" w14:textId="77777777" w:rsidR="005846A5" w:rsidRPr="005846A5" w:rsidRDefault="005846A5" w:rsidP="005846A5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3"/>
        <w:gridCol w:w="2417"/>
      </w:tblGrid>
      <w:tr w:rsidR="005846A5" w:rsidRPr="005846A5" w14:paraId="59F51536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1AD50" w14:textId="77777777" w:rsidR="005846A5" w:rsidRPr="005846A5" w:rsidRDefault="005846A5" w:rsidP="005846A5">
            <w:pPr>
              <w:rPr>
                <w:b/>
              </w:rPr>
            </w:pPr>
            <w:r w:rsidRPr="005846A5">
              <w:rPr>
                <w:rFonts w:ascii="Calibri" w:hAnsi="Calibri" w:cs="Calibri"/>
                <w:b/>
                <w:color w:val="000000"/>
              </w:rPr>
              <w:t>Instructor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2A51D" w14:textId="77777777" w:rsidR="005846A5" w:rsidRPr="005846A5" w:rsidRDefault="005846A5" w:rsidP="005846A5">
            <w:pPr>
              <w:rPr>
                <w:b/>
              </w:rPr>
            </w:pPr>
            <w:r w:rsidRPr="005846A5">
              <w:rPr>
                <w:rFonts w:ascii="Calibri" w:hAnsi="Calibri" w:cs="Calibri"/>
                <w:b/>
                <w:color w:val="000000"/>
              </w:rPr>
              <w:t>Student</w:t>
            </w:r>
          </w:p>
        </w:tc>
      </w:tr>
      <w:tr w:rsidR="005846A5" w:rsidRPr="005846A5" w14:paraId="5462B627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BA3FE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 xml:space="preserve">Today we’re going to be practicing our </w:t>
            </w:r>
            <w:proofErr w:type="spellStart"/>
            <w:proofErr w:type="gramStart"/>
            <w:r w:rsidRPr="005846A5">
              <w:rPr>
                <w:rFonts w:ascii="Calibri" w:hAnsi="Calibri" w:cs="Calibri"/>
                <w:color w:val="000000"/>
              </w:rPr>
              <w:t>CVC”e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000000"/>
              </w:rPr>
              <w:t>” words. What are we going to be practicing?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F05EA" w14:textId="77777777" w:rsidR="005846A5" w:rsidRPr="005846A5" w:rsidRDefault="005846A5" w:rsidP="005846A5">
            <w:proofErr w:type="spellStart"/>
            <w:proofErr w:type="gramStart"/>
            <w:r w:rsidRPr="005846A5">
              <w:rPr>
                <w:rFonts w:ascii="Calibri" w:hAnsi="Calibri" w:cs="Calibri"/>
                <w:color w:val="000000"/>
              </w:rPr>
              <w:t>CVC”e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000000"/>
              </w:rPr>
              <w:t>” words</w:t>
            </w:r>
          </w:p>
        </w:tc>
      </w:tr>
      <w:tr w:rsidR="005846A5" w:rsidRPr="005846A5" w14:paraId="240F9F6E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CF55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1155CC"/>
              </w:rPr>
              <w:t xml:space="preserve">We know that </w:t>
            </w:r>
            <w:proofErr w:type="spellStart"/>
            <w:proofErr w:type="gramStart"/>
            <w:r w:rsidRPr="005846A5">
              <w:rPr>
                <w:rFonts w:ascii="Calibri" w:hAnsi="Calibri" w:cs="Calibri"/>
                <w:color w:val="1155CC"/>
              </w:rPr>
              <w:t>CVC”e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1155CC"/>
              </w:rPr>
              <w:t xml:space="preserve">” words make the vowel say </w:t>
            </w:r>
            <w:proofErr w:type="spellStart"/>
            <w:r w:rsidRPr="005846A5">
              <w:rPr>
                <w:rFonts w:ascii="Calibri" w:hAnsi="Calibri" w:cs="Calibri"/>
                <w:color w:val="1155CC"/>
              </w:rPr>
              <w:t>it’s</w:t>
            </w:r>
            <w:proofErr w:type="spellEnd"/>
            <w:r w:rsidRPr="005846A5">
              <w:rPr>
                <w:rFonts w:ascii="Calibri" w:hAnsi="Calibri" w:cs="Calibri"/>
                <w:color w:val="1155CC"/>
              </w:rPr>
              <w:t xml:space="preserve"> name because there is an “e” on the end</w:t>
            </w:r>
            <w:r w:rsidRPr="005846A5">
              <w:rPr>
                <w:rFonts w:ascii="Calibri" w:hAnsi="Calibri" w:cs="Calibri"/>
                <w:color w:val="000000"/>
              </w:rPr>
              <w:t xml:space="preserve">. How do we know the vowel will say </w:t>
            </w:r>
            <w:proofErr w:type="spellStart"/>
            <w:proofErr w:type="gramStart"/>
            <w:r w:rsidRPr="005846A5">
              <w:rPr>
                <w:rFonts w:ascii="Calibri" w:hAnsi="Calibri" w:cs="Calibri"/>
                <w:color w:val="000000"/>
              </w:rPr>
              <w:t>it’s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000000"/>
              </w:rPr>
              <w:t xml:space="preserve"> name?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CF90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1155CC"/>
              </w:rPr>
              <w:t>Because there is an “e” at the end</w:t>
            </w:r>
          </w:p>
        </w:tc>
      </w:tr>
      <w:tr w:rsidR="005846A5" w:rsidRPr="005846A5" w14:paraId="1BABA4B3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409D1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 xml:space="preserve">Great! Read these </w:t>
            </w:r>
            <w:proofErr w:type="spellStart"/>
            <w:proofErr w:type="gramStart"/>
            <w:r w:rsidRPr="005846A5">
              <w:rPr>
                <w:rFonts w:ascii="Calibri" w:hAnsi="Calibri" w:cs="Calibri"/>
                <w:color w:val="000000"/>
              </w:rPr>
              <w:t>CVC”e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000000"/>
              </w:rPr>
              <w:t>” words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95C02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>Reads, “</w:t>
            </w:r>
            <w:r w:rsidRPr="005846A5">
              <w:rPr>
                <w:rFonts w:ascii="Calibri" w:hAnsi="Calibri" w:cs="Calibri"/>
                <w:color w:val="6AA84F"/>
              </w:rPr>
              <w:t>cape, mope, bake, cage</w:t>
            </w:r>
            <w:r w:rsidRPr="005846A5">
              <w:rPr>
                <w:rFonts w:ascii="Calibri" w:hAnsi="Calibri" w:cs="Calibri"/>
                <w:color w:val="000000"/>
              </w:rPr>
              <w:t>”</w:t>
            </w:r>
          </w:p>
        </w:tc>
      </w:tr>
      <w:tr w:rsidR="005846A5" w:rsidRPr="005846A5" w14:paraId="22AF3181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A370E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>Now the last letter of each word is what?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EC744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>An e</w:t>
            </w:r>
          </w:p>
        </w:tc>
      </w:tr>
      <w:tr w:rsidR="005846A5" w:rsidRPr="005846A5" w14:paraId="519CCDC9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AE560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 xml:space="preserve">And </w:t>
            </w:r>
            <w:r w:rsidRPr="005846A5">
              <w:rPr>
                <w:rFonts w:ascii="Calibri" w:hAnsi="Calibri" w:cs="Calibri"/>
                <w:color w:val="1155CC"/>
              </w:rPr>
              <w:t>what does an “e” on the end of a CVC word mean</w:t>
            </w:r>
            <w:r w:rsidRPr="005846A5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609A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1155CC"/>
              </w:rPr>
              <w:t xml:space="preserve">The vowel will say </w:t>
            </w:r>
            <w:proofErr w:type="spellStart"/>
            <w:proofErr w:type="gramStart"/>
            <w:r w:rsidRPr="005846A5">
              <w:rPr>
                <w:rFonts w:ascii="Calibri" w:hAnsi="Calibri" w:cs="Calibri"/>
                <w:color w:val="1155CC"/>
              </w:rPr>
              <w:t>it’s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1155CC"/>
              </w:rPr>
              <w:t xml:space="preserve"> name</w:t>
            </w:r>
          </w:p>
        </w:tc>
      </w:tr>
      <w:tr w:rsidR="005846A5" w:rsidRPr="005846A5" w14:paraId="77AD4886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F69B2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 xml:space="preserve">Awesome! </w:t>
            </w:r>
            <w:r w:rsidRPr="005846A5">
              <w:rPr>
                <w:rFonts w:ascii="Calibri" w:hAnsi="Calibri" w:cs="Calibri"/>
                <w:color w:val="7030A0"/>
              </w:rPr>
              <w:t xml:space="preserve">Will this word have a vowel that says </w:t>
            </w:r>
            <w:proofErr w:type="spellStart"/>
            <w:proofErr w:type="gramStart"/>
            <w:r w:rsidRPr="005846A5">
              <w:rPr>
                <w:rFonts w:ascii="Calibri" w:hAnsi="Calibri" w:cs="Calibri"/>
                <w:color w:val="7030A0"/>
              </w:rPr>
              <w:t>it’s</w:t>
            </w:r>
            <w:proofErr w:type="spellEnd"/>
            <w:proofErr w:type="gramEnd"/>
            <w:r w:rsidRPr="005846A5">
              <w:rPr>
                <w:rFonts w:ascii="Calibri" w:hAnsi="Calibri" w:cs="Calibri"/>
                <w:color w:val="7030A0"/>
              </w:rPr>
              <w:t xml:space="preserve"> name? Points to 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684B1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7030A0"/>
              </w:rPr>
              <w:t>No</w:t>
            </w:r>
          </w:p>
        </w:tc>
      </w:tr>
      <w:tr w:rsidR="005846A5" w:rsidRPr="005846A5" w14:paraId="20C650BF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2ECC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>Why not?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41429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1155CC"/>
              </w:rPr>
              <w:t>Because there is no “e” at the end</w:t>
            </w:r>
          </w:p>
        </w:tc>
      </w:tr>
      <w:tr w:rsidR="005846A5" w:rsidRPr="005846A5" w14:paraId="5AA62068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47FEF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 xml:space="preserve">That’s right! </w:t>
            </w:r>
            <w:r w:rsidRPr="005846A5">
              <w:rPr>
                <w:rFonts w:ascii="Calibri" w:hAnsi="Calibri" w:cs="Calibri"/>
                <w:color w:val="6AA84F"/>
              </w:rPr>
              <w:t>Now what would this word be if we added an “e” to the end?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CD7C7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6AA84F"/>
              </w:rPr>
              <w:t>Mate</w:t>
            </w:r>
          </w:p>
          <w:p w14:paraId="746ED31E" w14:textId="77777777" w:rsidR="005846A5" w:rsidRPr="005846A5" w:rsidRDefault="005846A5" w:rsidP="005846A5"/>
        </w:tc>
      </w:tr>
      <w:tr w:rsidR="005846A5" w:rsidRPr="005846A5" w14:paraId="7C3CE496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0F06" w14:textId="77777777" w:rsidR="005846A5" w:rsidRPr="005846A5" w:rsidRDefault="005846A5" w:rsidP="005846A5">
            <w:r w:rsidRPr="005846A5">
              <w:rPr>
                <w:rFonts w:ascii="Calibri" w:hAnsi="Calibri" w:cs="Calibri"/>
                <w:color w:val="000000"/>
              </w:rPr>
              <w:t>Excellent!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B1977" w14:textId="77777777" w:rsidR="005846A5" w:rsidRPr="005846A5" w:rsidRDefault="005846A5" w:rsidP="005846A5"/>
        </w:tc>
      </w:tr>
    </w:tbl>
    <w:p w14:paraId="02A962D1" w14:textId="4AE095FB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24E68E95" w14:textId="3BF8C026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50F0395C" w14:textId="2AD56A2C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5856D51A" w14:textId="163A2C5A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50C42D5F" w14:textId="110D6397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49B255AC" w14:textId="598D7BB4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23CF8887" w14:textId="6BB5583D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27071B04" w14:textId="56A42FDC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73CCE8BB" w14:textId="170937A9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45EA0545" w14:textId="2F26BACB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7BD8B8DC" w14:textId="77777777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E1AA488" w14:textId="77777777" w:rsidR="00740E54" w:rsidRPr="00412F0F" w:rsidRDefault="00740E54" w:rsidP="00740E5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Assignment Template</w:t>
      </w:r>
    </w:p>
    <w:p w14:paraId="074D2DF6" w14:textId="36E8EB1E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2090B2F2" w14:textId="6A2DA79B" w:rsidR="00740E54" w:rsidRDefault="00740E54" w:rsidP="00740E54">
      <w:pPr>
        <w:spacing w:line="276" w:lineRule="auto"/>
        <w:rPr>
          <w:rFonts w:asciiTheme="minorHAnsi" w:hAnsiTheme="minorHAnsi" w:cstheme="minorHAnsi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4913"/>
      </w:tblGrid>
      <w:tr w:rsidR="005846A5" w:rsidRPr="005846A5" w14:paraId="16B45C2E" w14:textId="77777777" w:rsidTr="00F049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6FB17" w14:textId="77777777" w:rsidR="005846A5" w:rsidRPr="005846A5" w:rsidRDefault="005846A5" w:rsidP="00F04908">
            <w:pPr>
              <w:rPr>
                <w:b/>
              </w:rPr>
            </w:pPr>
            <w:r w:rsidRPr="005846A5">
              <w:rPr>
                <w:rFonts w:ascii="Calibri" w:hAnsi="Calibri" w:cs="Calibri"/>
                <w:b/>
                <w:color w:val="000000"/>
              </w:rPr>
              <w:t>Instructor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B8F46" w14:textId="77777777" w:rsidR="005846A5" w:rsidRPr="005846A5" w:rsidRDefault="005846A5" w:rsidP="00F04908">
            <w:pPr>
              <w:rPr>
                <w:b/>
              </w:rPr>
            </w:pPr>
            <w:r w:rsidRPr="005846A5">
              <w:rPr>
                <w:rFonts w:ascii="Calibri" w:hAnsi="Calibri" w:cs="Calibri"/>
                <w:b/>
                <w:color w:val="000000"/>
              </w:rPr>
              <w:t>Student</w:t>
            </w:r>
          </w:p>
        </w:tc>
      </w:tr>
      <w:tr w:rsidR="005846A5" w:rsidRPr="005846A5" w14:paraId="28D67769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0BD5" w14:textId="1CE25D6C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A9EA" w14:textId="403719B7" w:rsidR="005846A5" w:rsidRPr="005846A5" w:rsidRDefault="005846A5" w:rsidP="00F04908"/>
        </w:tc>
      </w:tr>
      <w:tr w:rsidR="005846A5" w:rsidRPr="005846A5" w14:paraId="484527CA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C54B" w14:textId="6CDB5F31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B964" w14:textId="3326A6D7" w:rsidR="005846A5" w:rsidRPr="005846A5" w:rsidRDefault="005846A5" w:rsidP="00F04908"/>
        </w:tc>
      </w:tr>
      <w:tr w:rsidR="005846A5" w:rsidRPr="005846A5" w14:paraId="5490B8E5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50E5" w14:textId="44B668FA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12DE" w14:textId="36DFD9E1" w:rsidR="005846A5" w:rsidRPr="005846A5" w:rsidRDefault="005846A5" w:rsidP="00F04908"/>
        </w:tc>
      </w:tr>
      <w:tr w:rsidR="005846A5" w:rsidRPr="005846A5" w14:paraId="0DF1CA73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18C2" w14:textId="27FF9794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B614" w14:textId="24E6094D" w:rsidR="005846A5" w:rsidRPr="005846A5" w:rsidRDefault="005846A5" w:rsidP="00F04908"/>
        </w:tc>
      </w:tr>
      <w:tr w:rsidR="005846A5" w:rsidRPr="005846A5" w14:paraId="668A6E47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6590" w14:textId="6D1E8555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F93E" w14:textId="1366E2FB" w:rsidR="005846A5" w:rsidRPr="005846A5" w:rsidRDefault="005846A5" w:rsidP="00F04908"/>
        </w:tc>
      </w:tr>
      <w:tr w:rsidR="005846A5" w:rsidRPr="005846A5" w14:paraId="79F1BDD3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80D1" w14:textId="327751CB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C8C3" w14:textId="46EDF907" w:rsidR="005846A5" w:rsidRPr="005846A5" w:rsidRDefault="005846A5" w:rsidP="00F04908"/>
        </w:tc>
      </w:tr>
      <w:tr w:rsidR="005846A5" w:rsidRPr="005846A5" w14:paraId="21ACF984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3173" w14:textId="08EBB4D1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F4E6" w14:textId="2689A0D4" w:rsidR="005846A5" w:rsidRPr="005846A5" w:rsidRDefault="005846A5" w:rsidP="00F04908"/>
        </w:tc>
      </w:tr>
      <w:tr w:rsidR="005846A5" w:rsidRPr="005846A5" w14:paraId="78F28E72" w14:textId="77777777" w:rsidTr="005846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0E41" w14:textId="55847A8F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29B9" w14:textId="77777777" w:rsidR="005846A5" w:rsidRPr="005846A5" w:rsidRDefault="005846A5" w:rsidP="00F04908"/>
        </w:tc>
      </w:tr>
      <w:tr w:rsidR="005846A5" w:rsidRPr="005846A5" w14:paraId="7CBB8054" w14:textId="77777777" w:rsidTr="003A6BFD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FAF5E" w14:textId="565EA879" w:rsidR="005846A5" w:rsidRPr="005846A5" w:rsidRDefault="005846A5" w:rsidP="00F0490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57AD" w14:textId="77777777" w:rsidR="005846A5" w:rsidRPr="005846A5" w:rsidRDefault="005846A5" w:rsidP="00F04908"/>
        </w:tc>
      </w:tr>
    </w:tbl>
    <w:p w14:paraId="7483E043" w14:textId="77777777" w:rsidR="00740E54" w:rsidRPr="00412F0F" w:rsidRDefault="00740E54" w:rsidP="00740E54">
      <w:pPr>
        <w:spacing w:line="276" w:lineRule="auto"/>
        <w:rPr>
          <w:rFonts w:asciiTheme="minorHAnsi" w:hAnsiTheme="minorHAnsi" w:cstheme="minorHAnsi"/>
        </w:rPr>
      </w:pPr>
    </w:p>
    <w:p w14:paraId="5C3BAA57" w14:textId="77777777" w:rsidR="008A51BA" w:rsidRPr="00491CF2" w:rsidRDefault="008A51BA" w:rsidP="008A51BA">
      <w:pPr>
        <w:spacing w:line="276" w:lineRule="auto"/>
        <w:rPr>
          <w:rFonts w:asciiTheme="minorHAnsi" w:hAnsiTheme="minorHAnsi" w:cstheme="minorHAnsi"/>
        </w:rPr>
      </w:pPr>
    </w:p>
    <w:p w14:paraId="17E75346" w14:textId="1AFEE742" w:rsidR="008E3EB8" w:rsidRDefault="008E3EB8" w:rsidP="00996BEE">
      <w:pPr>
        <w:rPr>
          <w:rFonts w:asciiTheme="minorHAnsi" w:hAnsiTheme="minorHAnsi" w:cstheme="minorHAnsi"/>
        </w:rPr>
      </w:pPr>
    </w:p>
    <w:p w14:paraId="3FFA9DA7" w14:textId="0C7EDEDF" w:rsidR="008A51BA" w:rsidRDefault="008A51BA" w:rsidP="00996BEE">
      <w:pPr>
        <w:rPr>
          <w:rFonts w:asciiTheme="minorHAnsi" w:hAnsiTheme="minorHAnsi" w:cstheme="minorHAnsi"/>
        </w:rPr>
      </w:pPr>
    </w:p>
    <w:p w14:paraId="7A38C442" w14:textId="6ECE2178" w:rsidR="008A51BA" w:rsidRDefault="008A51BA" w:rsidP="00996BEE">
      <w:pPr>
        <w:rPr>
          <w:rFonts w:asciiTheme="minorHAnsi" w:hAnsiTheme="minorHAnsi" w:cstheme="minorHAnsi"/>
        </w:rPr>
      </w:pPr>
    </w:p>
    <w:p w14:paraId="74E6DE6B" w14:textId="57EFA961" w:rsidR="008A51BA" w:rsidRDefault="008A51BA" w:rsidP="00996BEE">
      <w:pPr>
        <w:rPr>
          <w:rFonts w:asciiTheme="minorHAnsi" w:hAnsiTheme="minorHAnsi" w:cstheme="minorHAnsi"/>
        </w:rPr>
      </w:pPr>
    </w:p>
    <w:p w14:paraId="2041C77B" w14:textId="168E79FA" w:rsidR="008A51BA" w:rsidRDefault="008A51BA" w:rsidP="00996BEE">
      <w:pPr>
        <w:rPr>
          <w:rFonts w:asciiTheme="minorHAnsi" w:hAnsiTheme="minorHAnsi" w:cstheme="minorHAnsi"/>
        </w:rPr>
      </w:pPr>
    </w:p>
    <w:p w14:paraId="72EA1973" w14:textId="19DF425F" w:rsidR="008A51BA" w:rsidRDefault="008A51BA" w:rsidP="00996BEE">
      <w:pPr>
        <w:rPr>
          <w:rFonts w:asciiTheme="minorHAnsi" w:hAnsiTheme="minorHAnsi" w:cstheme="minorHAnsi"/>
        </w:rPr>
      </w:pPr>
    </w:p>
    <w:p w14:paraId="003A970A" w14:textId="77777777" w:rsidR="008A51BA" w:rsidRPr="00412F0F" w:rsidRDefault="008A51BA" w:rsidP="00996BEE">
      <w:pPr>
        <w:rPr>
          <w:rFonts w:asciiTheme="minorHAnsi" w:hAnsiTheme="minorHAnsi" w:cstheme="minorHAnsi"/>
        </w:rPr>
      </w:pPr>
    </w:p>
    <w:sectPr w:rsidR="008A51BA" w:rsidRPr="00412F0F" w:rsidSect="00A31D83">
      <w:headerReference w:type="first" r:id="rId8"/>
      <w:footerReference w:type="first" r:id="rId9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82090" w14:textId="77777777" w:rsidR="001E2519" w:rsidRDefault="001E2519" w:rsidP="000157CE">
      <w:r>
        <w:separator/>
      </w:r>
    </w:p>
  </w:endnote>
  <w:endnote w:type="continuationSeparator" w:id="0">
    <w:p w14:paraId="70D6EC45" w14:textId="77777777" w:rsidR="001E2519" w:rsidRDefault="001E2519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21"/>
      <w:gridCol w:w="1737"/>
      <w:gridCol w:w="1737"/>
      <w:gridCol w:w="2605"/>
    </w:tblGrid>
    <w:tr w:rsidR="002623DD" w14:paraId="435507A9" w14:textId="77777777" w:rsidTr="00005AA2">
      <w:tc>
        <w:tcPr>
          <w:tcW w:w="2186" w:type="pct"/>
        </w:tcPr>
        <w:p w14:paraId="66A2D382" w14:textId="77777777" w:rsidR="002623DD" w:rsidRDefault="002623DD">
          <w:pPr>
            <w:pStyle w:val="Footer"/>
            <w:spacing w:line="276" w:lineRule="auto"/>
          </w:pPr>
        </w:p>
      </w:tc>
      <w:tc>
        <w:tcPr>
          <w:tcW w:w="804" w:type="pct"/>
        </w:tcPr>
        <w:p w14:paraId="0F991685" w14:textId="77777777" w:rsidR="002623DD" w:rsidRDefault="002623DD">
          <w:pPr>
            <w:pStyle w:val="Footer"/>
            <w:spacing w:line="276" w:lineRule="auto"/>
          </w:pPr>
        </w:p>
      </w:tc>
      <w:tc>
        <w:tcPr>
          <w:tcW w:w="804" w:type="pct"/>
        </w:tcPr>
        <w:p w14:paraId="7F019C31" w14:textId="77777777" w:rsidR="002623DD" w:rsidRDefault="002623DD">
          <w:pPr>
            <w:pStyle w:val="Footer"/>
            <w:spacing w:line="276" w:lineRule="auto"/>
          </w:pPr>
        </w:p>
      </w:tc>
      <w:tc>
        <w:tcPr>
          <w:tcW w:w="1206" w:type="pct"/>
        </w:tcPr>
        <w:p w14:paraId="7BD2069F" w14:textId="77777777" w:rsidR="002623DD" w:rsidRDefault="002623DD">
          <w:pPr>
            <w:pStyle w:val="Footer"/>
            <w:spacing w:line="276" w:lineRule="auto"/>
          </w:pPr>
        </w:p>
      </w:tc>
    </w:tr>
  </w:tbl>
  <w:p w14:paraId="3013A8A6" w14:textId="77777777" w:rsidR="002623DD" w:rsidRDefault="002623DD" w:rsidP="00005AA2">
    <w:pPr>
      <w:pStyle w:val="Footer"/>
      <w:ind w:left="7200"/>
      <w:jc w:val="right"/>
    </w:pPr>
    <w:r>
      <w:rPr>
        <w:noProof/>
      </w:rPr>
      <w:drawing>
        <wp:inline distT="0" distB="0" distL="0" distR="0" wp14:anchorId="254D25D8" wp14:editId="30A84F15">
          <wp:extent cx="1559859" cy="51995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beddick:Desktop:UWF_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6280" cy="532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76EA" w14:textId="77777777" w:rsidR="001E2519" w:rsidRDefault="001E2519" w:rsidP="000157CE">
      <w:r>
        <w:separator/>
      </w:r>
    </w:p>
  </w:footnote>
  <w:footnote w:type="continuationSeparator" w:id="0">
    <w:p w14:paraId="0E6A20D2" w14:textId="77777777" w:rsidR="001E2519" w:rsidRDefault="001E2519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623DD" w14:paraId="15030959" w14:textId="77777777" w:rsidTr="00553EE4">
      <w:tc>
        <w:tcPr>
          <w:tcW w:w="11016" w:type="dxa"/>
          <w:hideMark/>
        </w:tcPr>
        <w:p w14:paraId="069B75CE" w14:textId="77777777" w:rsidR="002623DD" w:rsidRDefault="002623DD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AE1A1E6" wp14:editId="6509E0CE">
                    <wp:extent cx="6858000" cy="905256"/>
                    <wp:effectExtent l="0" t="0" r="0" b="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90525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19FAC4" w14:textId="77E2F03D" w:rsidR="002623DD" w:rsidRDefault="007705C1" w:rsidP="00553EE4">
                                <w:pPr>
                                  <w:pStyle w:val="Organization"/>
                                </w:pPr>
                                <w:r>
                                  <w:t>EDF 6229</w:t>
                                </w:r>
                              </w:p>
                              <w:p w14:paraId="53B62F4E" w14:textId="1D47E14C" w:rsidR="002623DD" w:rsidRDefault="007705C1" w:rsidP="00553EE4">
                                <w:pPr>
                                  <w:pStyle w:val="Organization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Module </w:t>
                                </w:r>
                                <w:r w:rsidR="009D37AC">
                                  <w:rPr>
                                    <w:sz w:val="40"/>
                                    <w:szCs w:val="40"/>
                                  </w:rPr>
                                  <w:t>7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 xml:space="preserve"> Assignment</w:t>
                                </w:r>
                              </w:p>
                              <w:p w14:paraId="0A948783" w14:textId="77777777" w:rsidR="002623DD" w:rsidRPr="00005AA2" w:rsidRDefault="002623DD" w:rsidP="00553EE4">
                                <w:pPr>
                                  <w:pStyle w:val="Organization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AE1A1E6" id="Rectangle 1" o:spid="_x0000_s1026" style="width:540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&#13;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6419FAC4" w14:textId="77E2F03D" w:rsidR="002623DD" w:rsidRDefault="007705C1" w:rsidP="00553EE4">
                          <w:pPr>
                            <w:pStyle w:val="Organization"/>
                          </w:pPr>
                          <w:r>
                            <w:t>EDF 6229</w:t>
                          </w:r>
                        </w:p>
                        <w:p w14:paraId="53B62F4E" w14:textId="1D47E14C" w:rsidR="002623DD" w:rsidRDefault="007705C1" w:rsidP="00553EE4">
                          <w:pPr>
                            <w:pStyle w:val="Organization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Module </w:t>
                          </w:r>
                          <w:r w:rsidR="009D37AC">
                            <w:rPr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Assignment</w:t>
                          </w:r>
                        </w:p>
                        <w:p w14:paraId="0A948783" w14:textId="77777777" w:rsidR="002623DD" w:rsidRPr="00005AA2" w:rsidRDefault="002623DD" w:rsidP="00553EE4">
                          <w:pPr>
                            <w:pStyle w:val="Organization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623DD" w14:paraId="489BC33A" w14:textId="77777777" w:rsidTr="00350441">
      <w:trPr>
        <w:trHeight w:hRule="exact" w:val="369"/>
      </w:trPr>
      <w:tc>
        <w:tcPr>
          <w:tcW w:w="11016" w:type="dxa"/>
          <w:shd w:val="clear" w:color="auto" w:fill="B0C0C9" w:themeFill="accent3"/>
        </w:tcPr>
        <w:p w14:paraId="308A66F0" w14:textId="77777777" w:rsidR="002623DD" w:rsidRDefault="002623DD" w:rsidP="003B3BF3">
          <w:pPr>
            <w:spacing w:before="60" w:after="40"/>
          </w:pPr>
        </w:p>
      </w:tc>
    </w:tr>
  </w:tbl>
  <w:p w14:paraId="1A9D7133" w14:textId="77777777" w:rsidR="002623DD" w:rsidRPr="00553EE4" w:rsidRDefault="002623DD" w:rsidP="00553EE4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1" w15:restartNumberingAfterBreak="0">
    <w:nsid w:val="007404F1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9A7B6E"/>
    <w:multiLevelType w:val="multilevel"/>
    <w:tmpl w:val="F35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C0689"/>
    <w:multiLevelType w:val="hybridMultilevel"/>
    <w:tmpl w:val="EE40B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0656"/>
    <w:multiLevelType w:val="hybridMultilevel"/>
    <w:tmpl w:val="A40A8F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363AA"/>
    <w:multiLevelType w:val="hybridMultilevel"/>
    <w:tmpl w:val="818E9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1863B2"/>
    <w:multiLevelType w:val="hybridMultilevel"/>
    <w:tmpl w:val="61E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99C"/>
    <w:multiLevelType w:val="multilevel"/>
    <w:tmpl w:val="492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13C"/>
    <w:multiLevelType w:val="multilevel"/>
    <w:tmpl w:val="F17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307B0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F66598"/>
    <w:multiLevelType w:val="multilevel"/>
    <w:tmpl w:val="884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93614"/>
    <w:multiLevelType w:val="hybridMultilevel"/>
    <w:tmpl w:val="7A20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6416"/>
    <w:multiLevelType w:val="hybridMultilevel"/>
    <w:tmpl w:val="CB3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01B90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891641"/>
    <w:multiLevelType w:val="hybridMultilevel"/>
    <w:tmpl w:val="F968A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F332B"/>
    <w:multiLevelType w:val="multilevel"/>
    <w:tmpl w:val="87F6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02B6E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951AD0"/>
    <w:multiLevelType w:val="hybridMultilevel"/>
    <w:tmpl w:val="A7E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009E"/>
    <w:multiLevelType w:val="multilevel"/>
    <w:tmpl w:val="E312E2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A7C10AC"/>
    <w:multiLevelType w:val="hybridMultilevel"/>
    <w:tmpl w:val="4E662E40"/>
    <w:lvl w:ilvl="0" w:tplc="F5E29C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064B30"/>
    <w:multiLevelType w:val="multilevel"/>
    <w:tmpl w:val="E312E2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2A34C5A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405713B"/>
    <w:multiLevelType w:val="hybridMultilevel"/>
    <w:tmpl w:val="72A6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5F5B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9C506E3"/>
    <w:multiLevelType w:val="multilevel"/>
    <w:tmpl w:val="E2883E6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80" w:hanging="360"/>
      </w:pPr>
      <w:rPr>
        <w:u w:val="none"/>
      </w:rPr>
    </w:lvl>
  </w:abstractNum>
  <w:abstractNum w:abstractNumId="25" w15:restartNumberingAfterBreak="0">
    <w:nsid w:val="6B043D3C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C5F379C"/>
    <w:multiLevelType w:val="hybridMultilevel"/>
    <w:tmpl w:val="96D86DEC"/>
    <w:lvl w:ilvl="0" w:tplc="91D05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2F5B"/>
    <w:multiLevelType w:val="multilevel"/>
    <w:tmpl w:val="DE72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B0961"/>
    <w:multiLevelType w:val="hybridMultilevel"/>
    <w:tmpl w:val="0DB0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A32EE"/>
    <w:multiLevelType w:val="multilevel"/>
    <w:tmpl w:val="C5F01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26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25"/>
  </w:num>
  <w:num w:numId="10">
    <w:abstractNumId w:val="24"/>
  </w:num>
  <w:num w:numId="11">
    <w:abstractNumId w:val="5"/>
  </w:num>
  <w:num w:numId="12">
    <w:abstractNumId w:val="30"/>
  </w:num>
  <w:num w:numId="13">
    <w:abstractNumId w:val="9"/>
  </w:num>
  <w:num w:numId="14">
    <w:abstractNumId w:val="1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23"/>
  </w:num>
  <w:num w:numId="20">
    <w:abstractNumId w:val="21"/>
  </w:num>
  <w:num w:numId="21">
    <w:abstractNumId w:val="20"/>
  </w:num>
  <w:num w:numId="22">
    <w:abstractNumId w:val="29"/>
  </w:num>
  <w:num w:numId="23">
    <w:abstractNumId w:val="17"/>
  </w:num>
  <w:num w:numId="24">
    <w:abstractNumId w:val="22"/>
  </w:num>
  <w:num w:numId="25">
    <w:abstractNumId w:val="3"/>
  </w:num>
  <w:num w:numId="26">
    <w:abstractNumId w:val="10"/>
  </w:num>
  <w:num w:numId="27">
    <w:abstractNumId w:val="2"/>
  </w:num>
  <w:num w:numId="28">
    <w:abstractNumId w:val="28"/>
  </w:num>
  <w:num w:numId="29">
    <w:abstractNumId w:val="15"/>
  </w:num>
  <w:num w:numId="30">
    <w:abstractNumId w:val="7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2"/>
    <w:rsid w:val="000005D3"/>
    <w:rsid w:val="00001008"/>
    <w:rsid w:val="00005AA2"/>
    <w:rsid w:val="00011284"/>
    <w:rsid w:val="000115BB"/>
    <w:rsid w:val="00012C5B"/>
    <w:rsid w:val="00013908"/>
    <w:rsid w:val="000157CE"/>
    <w:rsid w:val="00021DEE"/>
    <w:rsid w:val="00033417"/>
    <w:rsid w:val="00046F15"/>
    <w:rsid w:val="000475BD"/>
    <w:rsid w:val="00056F51"/>
    <w:rsid w:val="000936D7"/>
    <w:rsid w:val="00097F81"/>
    <w:rsid w:val="000A3594"/>
    <w:rsid w:val="000A4E99"/>
    <w:rsid w:val="000A6D23"/>
    <w:rsid w:val="000B1437"/>
    <w:rsid w:val="000B4AEB"/>
    <w:rsid w:val="000D2BE4"/>
    <w:rsid w:val="000E0BAC"/>
    <w:rsid w:val="000F3932"/>
    <w:rsid w:val="000F7C49"/>
    <w:rsid w:val="00101084"/>
    <w:rsid w:val="00102C01"/>
    <w:rsid w:val="0010402B"/>
    <w:rsid w:val="00146A8E"/>
    <w:rsid w:val="00147CFB"/>
    <w:rsid w:val="00165340"/>
    <w:rsid w:val="00166789"/>
    <w:rsid w:val="0017011F"/>
    <w:rsid w:val="00173CED"/>
    <w:rsid w:val="00183BF3"/>
    <w:rsid w:val="00195968"/>
    <w:rsid w:val="00195A29"/>
    <w:rsid w:val="001C0FF4"/>
    <w:rsid w:val="001C5D4D"/>
    <w:rsid w:val="001C795A"/>
    <w:rsid w:val="001E2519"/>
    <w:rsid w:val="001E7F15"/>
    <w:rsid w:val="001F3F6A"/>
    <w:rsid w:val="001F58F4"/>
    <w:rsid w:val="00203BBC"/>
    <w:rsid w:val="00236B4F"/>
    <w:rsid w:val="002623DD"/>
    <w:rsid w:val="00285A96"/>
    <w:rsid w:val="002A2DAD"/>
    <w:rsid w:val="002A2E49"/>
    <w:rsid w:val="002E7884"/>
    <w:rsid w:val="002F263B"/>
    <w:rsid w:val="00317673"/>
    <w:rsid w:val="003229E6"/>
    <w:rsid w:val="003272A8"/>
    <w:rsid w:val="00332BB8"/>
    <w:rsid w:val="00350441"/>
    <w:rsid w:val="00364BDA"/>
    <w:rsid w:val="00365F0C"/>
    <w:rsid w:val="00391F9D"/>
    <w:rsid w:val="00397279"/>
    <w:rsid w:val="003A08EA"/>
    <w:rsid w:val="003A6BFD"/>
    <w:rsid w:val="003B3BF3"/>
    <w:rsid w:val="003E6944"/>
    <w:rsid w:val="003F473A"/>
    <w:rsid w:val="0040240F"/>
    <w:rsid w:val="00412F0F"/>
    <w:rsid w:val="00452C18"/>
    <w:rsid w:val="0046173E"/>
    <w:rsid w:val="00482453"/>
    <w:rsid w:val="00491CF2"/>
    <w:rsid w:val="00494B2D"/>
    <w:rsid w:val="004B27D5"/>
    <w:rsid w:val="004C72CD"/>
    <w:rsid w:val="004E2396"/>
    <w:rsid w:val="004E759E"/>
    <w:rsid w:val="004F73BC"/>
    <w:rsid w:val="0052343A"/>
    <w:rsid w:val="005244B7"/>
    <w:rsid w:val="00536999"/>
    <w:rsid w:val="00540FCC"/>
    <w:rsid w:val="00553EE4"/>
    <w:rsid w:val="005774DC"/>
    <w:rsid w:val="005846A5"/>
    <w:rsid w:val="00584845"/>
    <w:rsid w:val="00597CB0"/>
    <w:rsid w:val="005E56FB"/>
    <w:rsid w:val="00627580"/>
    <w:rsid w:val="006524F6"/>
    <w:rsid w:val="00664EFC"/>
    <w:rsid w:val="00675AF9"/>
    <w:rsid w:val="006824D1"/>
    <w:rsid w:val="006858A0"/>
    <w:rsid w:val="00694786"/>
    <w:rsid w:val="006A2623"/>
    <w:rsid w:val="006C1696"/>
    <w:rsid w:val="006D76D1"/>
    <w:rsid w:val="006F4FC0"/>
    <w:rsid w:val="00720109"/>
    <w:rsid w:val="00735EF0"/>
    <w:rsid w:val="0073605F"/>
    <w:rsid w:val="00740E54"/>
    <w:rsid w:val="00741B6D"/>
    <w:rsid w:val="00745FC9"/>
    <w:rsid w:val="007705C1"/>
    <w:rsid w:val="00782626"/>
    <w:rsid w:val="00785B69"/>
    <w:rsid w:val="007909E5"/>
    <w:rsid w:val="00796C19"/>
    <w:rsid w:val="00796F14"/>
    <w:rsid w:val="00797F63"/>
    <w:rsid w:val="007A531C"/>
    <w:rsid w:val="007C5C7C"/>
    <w:rsid w:val="007E31A3"/>
    <w:rsid w:val="007E7833"/>
    <w:rsid w:val="008112E3"/>
    <w:rsid w:val="0083228F"/>
    <w:rsid w:val="00863169"/>
    <w:rsid w:val="00865DA8"/>
    <w:rsid w:val="00867DE4"/>
    <w:rsid w:val="00870309"/>
    <w:rsid w:val="00874A24"/>
    <w:rsid w:val="00887C39"/>
    <w:rsid w:val="008915C7"/>
    <w:rsid w:val="008940DB"/>
    <w:rsid w:val="00897D15"/>
    <w:rsid w:val="008A51BA"/>
    <w:rsid w:val="008A7890"/>
    <w:rsid w:val="008C1AD6"/>
    <w:rsid w:val="008D2AF9"/>
    <w:rsid w:val="008E3EB8"/>
    <w:rsid w:val="008E7EBA"/>
    <w:rsid w:val="008F125A"/>
    <w:rsid w:val="008F7390"/>
    <w:rsid w:val="00903A6F"/>
    <w:rsid w:val="00916099"/>
    <w:rsid w:val="00925116"/>
    <w:rsid w:val="0092544B"/>
    <w:rsid w:val="00925ACA"/>
    <w:rsid w:val="00930D68"/>
    <w:rsid w:val="00934E09"/>
    <w:rsid w:val="00957621"/>
    <w:rsid w:val="00966BED"/>
    <w:rsid w:val="00982683"/>
    <w:rsid w:val="00984253"/>
    <w:rsid w:val="009852BE"/>
    <w:rsid w:val="00985477"/>
    <w:rsid w:val="00995CDB"/>
    <w:rsid w:val="00996BEE"/>
    <w:rsid w:val="009A4637"/>
    <w:rsid w:val="009C4926"/>
    <w:rsid w:val="009C4D4F"/>
    <w:rsid w:val="009D37AC"/>
    <w:rsid w:val="009E0C7A"/>
    <w:rsid w:val="009F501F"/>
    <w:rsid w:val="009F6961"/>
    <w:rsid w:val="00A31D83"/>
    <w:rsid w:val="00A36D58"/>
    <w:rsid w:val="00A456D7"/>
    <w:rsid w:val="00A80662"/>
    <w:rsid w:val="00A87922"/>
    <w:rsid w:val="00AC37C1"/>
    <w:rsid w:val="00AE4BD1"/>
    <w:rsid w:val="00B4313C"/>
    <w:rsid w:val="00B72631"/>
    <w:rsid w:val="00B82558"/>
    <w:rsid w:val="00B84FFD"/>
    <w:rsid w:val="00BB170E"/>
    <w:rsid w:val="00BB3802"/>
    <w:rsid w:val="00BB6337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96A4E"/>
    <w:rsid w:val="00CA5932"/>
    <w:rsid w:val="00CC1A67"/>
    <w:rsid w:val="00CE32AC"/>
    <w:rsid w:val="00CF212C"/>
    <w:rsid w:val="00D00C36"/>
    <w:rsid w:val="00D03231"/>
    <w:rsid w:val="00D12A3D"/>
    <w:rsid w:val="00D15868"/>
    <w:rsid w:val="00D328ED"/>
    <w:rsid w:val="00D6643A"/>
    <w:rsid w:val="00D7706F"/>
    <w:rsid w:val="00D84686"/>
    <w:rsid w:val="00D91885"/>
    <w:rsid w:val="00DC1922"/>
    <w:rsid w:val="00DD6631"/>
    <w:rsid w:val="00E0270A"/>
    <w:rsid w:val="00E05047"/>
    <w:rsid w:val="00E254CD"/>
    <w:rsid w:val="00E27784"/>
    <w:rsid w:val="00E430C5"/>
    <w:rsid w:val="00E657DB"/>
    <w:rsid w:val="00E858B2"/>
    <w:rsid w:val="00E92D29"/>
    <w:rsid w:val="00E956D2"/>
    <w:rsid w:val="00EC15B0"/>
    <w:rsid w:val="00EE4997"/>
    <w:rsid w:val="00F103E2"/>
    <w:rsid w:val="00F21720"/>
    <w:rsid w:val="00F31899"/>
    <w:rsid w:val="00F35E74"/>
    <w:rsid w:val="00F445ED"/>
    <w:rsid w:val="00F6362D"/>
    <w:rsid w:val="00F63EC4"/>
    <w:rsid w:val="00F643EA"/>
    <w:rsid w:val="00F65207"/>
    <w:rsid w:val="00F72F46"/>
    <w:rsid w:val="00F73F39"/>
    <w:rsid w:val="00F95ED3"/>
    <w:rsid w:val="00F96C3E"/>
    <w:rsid w:val="00FA03D3"/>
    <w:rsid w:val="00FA140B"/>
    <w:rsid w:val="00FC18FA"/>
    <w:rsid w:val="00FC59CC"/>
    <w:rsid w:val="00FD320C"/>
    <w:rsid w:val="00FE0074"/>
    <w:rsid w:val="00FE2A36"/>
    <w:rsid w:val="00FE3228"/>
    <w:rsid w:val="00FE575B"/>
    <w:rsid w:val="00FE7BA8"/>
    <w:rsid w:val="00FF3D94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BEE46"/>
  <w15:docId w15:val="{D4CE296A-7A8A-3D43-9919-BA064AE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rFonts w:asciiTheme="minorHAnsi" w:eastAsiaTheme="minorEastAsia" w:hAnsiTheme="minorHAnsi" w:cstheme="minorBidi"/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rFonts w:asciiTheme="minorHAnsi" w:eastAsiaTheme="minorEastAsia" w:hAnsiTheme="minorHAnsi" w:cstheme="minorBidi"/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rFonts w:asciiTheme="minorHAnsi" w:eastAsiaTheme="minorEastAsia" w:hAnsiTheme="minorHAnsi" w:cstheme="minorBidi"/>
      <w:bCs/>
      <w:color w:val="5590CC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eastAsiaTheme="minorEastAsia" w:hAnsiTheme="majorHAnsi" w:cstheme="minorBid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rFonts w:asciiTheme="minorHAnsi" w:eastAsiaTheme="minorEastAsia" w:hAnsiTheme="minorHAnsi" w:cstheme="minorBidi"/>
      <w:caps/>
      <w:color w:val="FFFFFF" w:themeColor="background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rFonts w:asciiTheme="minorHAnsi" w:eastAsiaTheme="minorEastAsia" w:hAnsiTheme="minorHAnsi" w:cstheme="minorBidi"/>
      <w:caps/>
      <w:color w:val="B0C0C9" w:themeColor="accent3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D7B5D"/>
    <w:pPr>
      <w:pBdr>
        <w:bottom w:val="single" w:sz="8" w:space="4" w:color="B0C0C9" w:themeColor="accent3"/>
      </w:pBdr>
      <w:spacing w:before="720" w:after="480"/>
    </w:pPr>
    <w:rPr>
      <w:rFonts w:asciiTheme="minorHAnsi" w:eastAsiaTheme="minorEastAsia" w:hAnsiTheme="minorHAnsi" w:cstheme="minorBidi"/>
      <w:color w:val="5590CC" w:themeColor="accent1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A96"/>
    <w:pPr>
      <w:numPr>
        <w:ilvl w:val="1"/>
      </w:numPr>
      <w:spacing w:before="60" w:after="480"/>
      <w:jc w:val="right"/>
    </w:pPr>
    <w:rPr>
      <w:rFonts w:asciiTheme="minorHAnsi" w:eastAsiaTheme="minorEastAsia" w:hAnsiTheme="minorHAnsi" w:cstheme="minorBidi"/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 w:line="27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after="200"/>
      <w:ind w:left="720"/>
    </w:pPr>
    <w:rPr>
      <w:rFonts w:asciiTheme="minorHAnsi" w:eastAsiaTheme="minorEastAsia" w:hAnsiTheme="minorHAnsi" w:cstheme="minorBidi"/>
      <w:color w:val="000000" w:themeColor="text1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rFonts w:asciiTheme="minorHAnsi" w:eastAsiaTheme="minorEastAsia" w:hAnsiTheme="minorHAnsi" w:cstheme="minorBidi"/>
      <w:i/>
      <w:color w:val="595959" w:themeColor="text1" w:themeTint="A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 w:line="276" w:lineRule="auto"/>
    </w:pPr>
    <w:rPr>
      <w:rFonts w:asciiTheme="minorHAnsi" w:eastAsiaTheme="minorEastAsia" w:hAnsiTheme="minorHAnsi" w:cstheme="minorBidi"/>
      <w:b/>
      <w:color w:val="7F7F7F" w:themeColor="text1" w:themeTint="80"/>
      <w:sz w:val="20"/>
      <w:szCs w:val="20"/>
    </w:rPr>
  </w:style>
  <w:style w:type="paragraph" w:customStyle="1" w:styleId="Recipient">
    <w:name w:val="Recipient"/>
    <w:basedOn w:val="Normal"/>
    <w:uiPriority w:val="1"/>
    <w:qFormat/>
    <w:rsid w:val="00BE651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 w:after="20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 w:line="276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table" w:styleId="LightShading-Accent6">
    <w:name w:val="Light Shading Accent 6"/>
    <w:basedOn w:val="TableNormal"/>
    <w:uiPriority w:val="60"/>
    <w:rsid w:val="00005AA2"/>
    <w:pPr>
      <w:spacing w:after="0" w:line="240" w:lineRule="auto"/>
    </w:pPr>
    <w:rPr>
      <w:color w:val="03A7A3" w:themeColor="accent6" w:themeShade="BF"/>
    </w:rPr>
    <w:tblPr>
      <w:tblStyleRowBandSize w:val="1"/>
      <w:tblStyleColBandSize w:val="1"/>
      <w:tblBorders>
        <w:top w:val="single" w:sz="8" w:space="0" w:color="05E0DB" w:themeColor="accent6"/>
        <w:bottom w:val="single" w:sz="8" w:space="0" w:color="05E0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0DB" w:themeColor="accent6"/>
          <w:left w:val="nil"/>
          <w:bottom w:val="single" w:sz="8" w:space="0" w:color="05E0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0DB" w:themeColor="accent6"/>
          <w:left w:val="nil"/>
          <w:bottom w:val="single" w:sz="8" w:space="0" w:color="05E0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D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DFB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005AA2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Borders>
        <w:top w:val="single" w:sz="8" w:space="0" w:color="9FC9EB" w:themeColor="accent2"/>
        <w:bottom w:val="single" w:sz="8" w:space="0" w:color="9F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005AA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2DAD"/>
    <w:rPr>
      <w:color w:val="008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2A2DAD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Borders>
        <w:top w:val="single" w:sz="8" w:space="0" w:color="5590CC" w:themeColor="accent1"/>
        <w:bottom w:val="single" w:sz="8" w:space="0" w:color="5590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1D83"/>
    <w:rPr>
      <w:color w:val="5EAE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68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0F3932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C96A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51B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A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E9CC-82E4-6240-9B97-5F7D5746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5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cp:keywords/>
  <dc:description/>
  <cp:lastModifiedBy>Microsoft Office User</cp:lastModifiedBy>
  <cp:revision>2</cp:revision>
  <cp:lastPrinted>2010-05-24T19:18:00Z</cp:lastPrinted>
  <dcterms:created xsi:type="dcterms:W3CDTF">2021-06-15T20:16:00Z</dcterms:created>
  <dcterms:modified xsi:type="dcterms:W3CDTF">2021-06-15T20:16:00Z</dcterms:modified>
  <cp:category/>
</cp:coreProperties>
</file>